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"/>
        <w:tblW w:w="11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536"/>
        <w:gridCol w:w="5103"/>
      </w:tblGrid>
      <w:tr w:rsidR="008A504C" w:rsidTr="009222AA">
        <w:trPr>
          <w:cantSplit/>
          <w:trHeight w:val="1382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4C" w:rsidRDefault="008A504C" w:rsidP="008F2D4A">
            <w:pPr>
              <w:ind w:hanging="141"/>
              <w:rPr>
                <w:rFonts w:ascii="Arial" w:hAnsi="Arial"/>
                <w:sz w:val="14"/>
              </w:rPr>
            </w:pPr>
            <w:r w:rsidRPr="00E61B3E">
              <w:rPr>
                <w:rFonts w:ascii="Arial" w:hAnsi="Arial"/>
              </w:rPr>
              <w:object w:dxaOrig="6390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>
                  <v:imagedata r:id="rId8" o:title=""/>
                </v:shape>
                <o:OLEObject Type="Embed" ProgID="PBrush" ShapeID="_x0000_i1025" DrawAspect="Content" ObjectID="_1670654477" r:id="rId9"/>
              </w:objec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4C" w:rsidRDefault="008A504C" w:rsidP="008F2923">
            <w:pPr>
              <w:pStyle w:val="Titolo5"/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</w:pPr>
          </w:p>
          <w:p w:rsidR="008A504C" w:rsidRDefault="008A504C" w:rsidP="008F2923">
            <w:pPr>
              <w:pStyle w:val="Titolo5"/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  <w:t>Comune di Bastiglia</w:t>
            </w:r>
          </w:p>
          <w:p w:rsidR="008A504C" w:rsidRDefault="008A504C" w:rsidP="008F2923">
            <w:pPr>
              <w:pStyle w:val="Titolo5"/>
              <w:rPr>
                <w:rFonts w:ascii="Arial" w:hAnsi="Arial" w:cs="Arial"/>
                <w:b w:val="0"/>
                <w:bCs/>
                <w:caps w:val="0"/>
                <w:shadow w:val="0"/>
              </w:rPr>
            </w:pP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Piazza Repubblica ,57- 41030 Bastiglia (MO)</w:t>
            </w:r>
          </w:p>
          <w:p w:rsidR="008A504C" w:rsidRPr="00363EAE" w:rsidRDefault="008A504C" w:rsidP="008A504C">
            <w:pPr>
              <w:ind w:left="0" w:firstLine="0"/>
              <w:rPr>
                <w:rFonts w:ascii="Arial" w:hAnsi="Arial" w:cs="Arial"/>
                <w:sz w:val="18"/>
                <w:lang w:val="en-US"/>
              </w:rPr>
            </w:pPr>
            <w:r w:rsidRPr="00363EAE">
              <w:rPr>
                <w:rFonts w:ascii="Arial" w:hAnsi="Arial" w:cs="Arial"/>
                <w:sz w:val="18"/>
                <w:lang w:val="en-US"/>
              </w:rPr>
              <w:t>tel. 059/800.911-FAX 059/815.132</w:t>
            </w:r>
          </w:p>
          <w:p w:rsidR="009222AA" w:rsidRPr="00363EAE" w:rsidRDefault="009222AA" w:rsidP="008A504C">
            <w:pPr>
              <w:ind w:left="0" w:firstLine="0"/>
              <w:rPr>
                <w:rFonts w:ascii="Arial" w:hAnsi="Arial" w:cs="Arial"/>
                <w:sz w:val="18"/>
                <w:lang w:val="en-US"/>
              </w:rPr>
            </w:pPr>
            <w:r w:rsidRPr="00363EAE">
              <w:rPr>
                <w:rFonts w:ascii="Arial" w:hAnsi="Arial" w:cs="Arial"/>
                <w:sz w:val="18"/>
                <w:lang w:val="en-US"/>
              </w:rPr>
              <w:t>pec: comunedibastiglia@cert.comune.bastiglia.mo.it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B22B5" w:rsidRPr="00363EAE" w:rsidRDefault="005B22B5" w:rsidP="008A504C">
            <w:pPr>
              <w:ind w:left="0" w:firstLine="0"/>
              <w:rPr>
                <w:rFonts w:ascii="Arial" w:hAnsi="Arial"/>
                <w:sz w:val="14"/>
                <w:lang w:val="en-US"/>
              </w:rPr>
            </w:pPr>
          </w:p>
          <w:p w:rsidR="008A504C" w:rsidRDefault="008A504C" w:rsidP="008A504C">
            <w:pPr>
              <w:ind w:left="0" w:firstLine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PROTOCOLLO</w:t>
            </w:r>
          </w:p>
          <w:p w:rsidR="008A504C" w:rsidRDefault="008A504C" w:rsidP="008F2923">
            <w:pPr>
              <w:pStyle w:val="Corpodeltesto"/>
              <w:rPr>
                <w:sz w:val="16"/>
              </w:rPr>
            </w:pPr>
          </w:p>
          <w:p w:rsidR="008A504C" w:rsidRDefault="008A504C" w:rsidP="008A504C">
            <w:pPr>
              <w:ind w:left="0" w:firstLine="0"/>
              <w:rPr>
                <w:rFonts w:ascii="Arial" w:hAnsi="Arial"/>
                <w:sz w:val="14"/>
              </w:rPr>
            </w:pPr>
          </w:p>
        </w:tc>
      </w:tr>
      <w:tr w:rsidR="008A504C" w:rsidTr="009222AA">
        <w:trPr>
          <w:cantSplit/>
          <w:trHeight w:val="521"/>
        </w:trPr>
        <w:tc>
          <w:tcPr>
            <w:tcW w:w="60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4C" w:rsidRPr="008A504C" w:rsidRDefault="008A504C" w:rsidP="008A504C">
            <w:pPr>
              <w:ind w:firstLine="0"/>
              <w:rPr>
                <w:rFonts w:ascii="Arial" w:hAnsi="Arial" w:cs="Arial"/>
                <w:b/>
                <w:noProof/>
                <w:sz w:val="20"/>
              </w:rPr>
            </w:pPr>
          </w:p>
          <w:p w:rsidR="008A504C" w:rsidRDefault="008A504C" w:rsidP="008A504C">
            <w:pPr>
              <w:ind w:firstLine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Area Tecnica</w:t>
            </w:r>
          </w:p>
          <w:p w:rsidR="008A504C" w:rsidRDefault="008A504C" w:rsidP="008A504C">
            <w:pPr>
              <w:ind w:firstLine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Sportello Unico per l’Edilizia</w:t>
            </w:r>
          </w:p>
          <w:p w:rsidR="008A504C" w:rsidRPr="008A504C" w:rsidRDefault="008A504C" w:rsidP="008A504C">
            <w:pPr>
              <w:ind w:firstLine="0"/>
              <w:rPr>
                <w:noProof/>
                <w:sz w:val="20"/>
              </w:rPr>
            </w:pPr>
            <w:r w:rsidRPr="008A504C">
              <w:rPr>
                <w:rFonts w:ascii="Arial" w:hAnsi="Arial" w:cs="Arial"/>
                <w:noProof/>
                <w:sz w:val="20"/>
              </w:rPr>
              <w:t xml:space="preserve">Tel. 059/800.908 </w:t>
            </w: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504C" w:rsidRDefault="008A504C" w:rsidP="008A504C">
            <w:pPr>
              <w:numPr>
                <w:ilvl w:val="0"/>
                <w:numId w:val="3"/>
              </w:numPr>
              <w:rPr>
                <w:noProof/>
              </w:rPr>
            </w:pPr>
          </w:p>
        </w:tc>
      </w:tr>
      <w:tr w:rsidR="008A504C" w:rsidTr="009222AA">
        <w:trPr>
          <w:cantSplit/>
          <w:trHeight w:val="671"/>
        </w:trPr>
        <w:tc>
          <w:tcPr>
            <w:tcW w:w="6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4C" w:rsidRDefault="008A504C" w:rsidP="008A504C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92970" w:rsidRPr="00C92970" w:rsidRDefault="00C92970" w:rsidP="00C92970">
            <w:pPr>
              <w:ind w:left="0" w:firstLine="0"/>
              <w:rPr>
                <w:rFonts w:ascii="Arial" w:hAnsi="Arial"/>
                <w:sz w:val="10"/>
                <w:szCs w:val="10"/>
              </w:rPr>
            </w:pPr>
          </w:p>
          <w:p w:rsidR="00C92970" w:rsidRPr="00C92970" w:rsidRDefault="00C92970" w:rsidP="00C92970">
            <w:pPr>
              <w:ind w:left="0" w:firstLine="0"/>
              <w:rPr>
                <w:rFonts w:ascii="Arial" w:hAnsi="Arial"/>
                <w:sz w:val="20"/>
              </w:rPr>
            </w:pPr>
            <w:r w:rsidRPr="00C92970">
              <w:rPr>
                <w:rFonts w:ascii="Arial" w:hAnsi="Arial"/>
                <w:sz w:val="20"/>
              </w:rPr>
              <w:t>Al  Responsabile dello Sportello Unico per l’Edilizia</w:t>
            </w:r>
          </w:p>
          <w:p w:rsidR="008A504C" w:rsidRPr="00C92970" w:rsidRDefault="008A504C" w:rsidP="00C92970">
            <w:pPr>
              <w:spacing w:before="12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8F2923" w:rsidRDefault="008F2923">
      <w:pPr>
        <w:ind w:left="0" w:firstLine="0"/>
        <w:rPr>
          <w:rFonts w:ascii="Arial" w:hAnsi="Arial"/>
          <w:sz w:val="20"/>
        </w:rPr>
      </w:pPr>
    </w:p>
    <w:p w:rsidR="008F2923" w:rsidRDefault="008F2923">
      <w:pPr>
        <w:ind w:left="0" w:firstLine="0"/>
        <w:jc w:val="right"/>
        <w:rPr>
          <w:rFonts w:ascii="Arial" w:hAnsi="Arial"/>
          <w:b/>
          <w:caps/>
        </w:rPr>
      </w:pPr>
    </w:p>
    <w:p w:rsidR="008F2923" w:rsidRDefault="008F2923">
      <w:pPr>
        <w:ind w:left="0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RICHIESTA DI ACCESSO AGLI ATTI</w:t>
      </w:r>
    </w:p>
    <w:p w:rsidR="008F2923" w:rsidRDefault="008F2923">
      <w:pPr>
        <w:ind w:left="0" w:firstLine="0"/>
        <w:jc w:val="right"/>
        <w:rPr>
          <w:rFonts w:ascii="Arial" w:hAnsi="Arial"/>
          <w:sz w:val="20"/>
        </w:rPr>
      </w:pPr>
    </w:p>
    <w:p w:rsidR="00292D07" w:rsidRDefault="00292D07">
      <w:pPr>
        <w:ind w:left="0" w:firstLine="0"/>
        <w:jc w:val="right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63"/>
      </w:tblGrid>
      <w:tr w:rsidR="008F2923">
        <w:tc>
          <w:tcPr>
            <w:tcW w:w="1346" w:type="dxa"/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Il sottoscritto"/>
                    <w:listEntry w:val="La sottoscritta"/>
                  </w:ddList>
                </w:ffData>
              </w:fldChar>
            </w:r>
            <w:bookmarkStart w:id="0" w:name="Elenco4"/>
            <w:r w:rsidR="008F2923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1"/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110"/>
        <w:gridCol w:w="426"/>
        <w:gridCol w:w="4110"/>
      </w:tblGrid>
      <w:tr w:rsidR="008F2923">
        <w:tc>
          <w:tcPr>
            <w:tcW w:w="1063" w:type="dxa"/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nato"/>
                    <w:listEntry w:val="nata"/>
                  </w:ddList>
                </w:ffData>
              </w:fldChar>
            </w:r>
            <w:bookmarkStart w:id="2" w:name="Elenco5"/>
            <w:r w:rsidR="008F2923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8F2923">
              <w:rPr>
                <w:rFonts w:ascii="Arial" w:hAnsi="Arial"/>
                <w:sz w:val="18"/>
              </w:rPr>
              <w:t xml:space="preserve"> a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26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  <w:tr w:rsidR="008F2923">
        <w:tc>
          <w:tcPr>
            <w:tcW w:w="1063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</w:tr>
      <w:tr w:rsidR="008F2923">
        <w:tc>
          <w:tcPr>
            <w:tcW w:w="1063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residente a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26" w:type="dxa"/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Via "/>
                    <w:listEntry w:val="Piazza"/>
                    <w:listEntry w:val="Viale"/>
                    <w:listEntry w:val="Corso"/>
                  </w:ddList>
                </w:ffData>
              </w:fldChar>
            </w:r>
            <w:r w:rsidR="008F2923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0" w:type="dxa"/>
          </w:tcPr>
          <w:p w:rsidR="008F2923" w:rsidRDefault="001D3088" w:rsidP="007F3739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  <w:tr w:rsidR="008F2923">
        <w:tc>
          <w:tcPr>
            <w:tcW w:w="1063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</w:tr>
      <w:tr w:rsidR="008F2923">
        <w:tc>
          <w:tcPr>
            <w:tcW w:w="1063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26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8F2923">
        <w:tc>
          <w:tcPr>
            <w:tcW w:w="9355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8F2923">
              <w:rPr>
                <w:rFonts w:ascii="Arial" w:hAnsi="Arial"/>
                <w:sz w:val="18"/>
              </w:rPr>
              <w:t xml:space="preserve"> agente in proprio, in qualità di diretto interessato all’accesso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45"/>
      </w:tblGrid>
      <w:tr w:rsidR="008F2923">
        <w:tc>
          <w:tcPr>
            <w:tcW w:w="2764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 w:rsidR="008F2923">
              <w:rPr>
                <w:rFonts w:ascii="Arial" w:hAnsi="Arial"/>
                <w:sz w:val="18"/>
              </w:rPr>
              <w:t xml:space="preserve"> agente in rappresentanza di</w:t>
            </w:r>
          </w:p>
        </w:tc>
        <w:tc>
          <w:tcPr>
            <w:tcW w:w="6945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047"/>
        <w:gridCol w:w="497"/>
        <w:gridCol w:w="4961"/>
      </w:tblGrid>
      <w:tr w:rsidR="008F2923">
        <w:tc>
          <w:tcPr>
            <w:tcW w:w="1204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residente a</w:t>
            </w:r>
          </w:p>
        </w:tc>
        <w:tc>
          <w:tcPr>
            <w:tcW w:w="3047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97" w:type="dxa"/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Via "/>
                    <w:listEntry w:val="Piazza"/>
                    <w:listEntry w:val="Viale"/>
                    <w:listEntry w:val="Corso"/>
                  </w:ddList>
                </w:ffData>
              </w:fldChar>
            </w:r>
            <w:r w:rsidR="008F2923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8F2923">
        <w:tc>
          <w:tcPr>
            <w:tcW w:w="1204" w:type="dxa"/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in qualità di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110"/>
        <w:gridCol w:w="1134"/>
      </w:tblGrid>
      <w:tr w:rsidR="008F2923">
        <w:tc>
          <w:tcPr>
            <w:tcW w:w="4465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riferimento all’immobile sito a </w:t>
            </w:r>
            <w:r w:rsidR="001D3088">
              <w:rPr>
                <w:rFonts w:ascii="Arial" w:hAnsi="Arial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1D3088">
              <w:rPr>
                <w:rFonts w:ascii="Arial" w:hAnsi="Arial"/>
                <w:sz w:val="18"/>
              </w:rPr>
            </w:r>
            <w:r w:rsidR="001D3088"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1D3088"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           in </w:t>
            </w:r>
            <w:r w:rsidR="001D3088">
              <w:rPr>
                <w:rFonts w:ascii="Arial" w:hAnsi="Arial"/>
                <w:sz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Via "/>
                    <w:listEntry w:val="Piazza"/>
                    <w:listEntry w:val="Viale"/>
                    <w:listEntry w:val="Corso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1D3088">
              <w:rPr>
                <w:rFonts w:ascii="Arial" w:hAnsi="Arial"/>
                <w:sz w:val="18"/>
              </w:rPr>
            </w:r>
            <w:r w:rsidR="001D3088">
              <w:rPr>
                <w:rFonts w:ascii="Arial" w:hAnsi="Arial"/>
                <w:sz w:val="18"/>
              </w:rPr>
              <w:fldChar w:fldCharType="separate"/>
            </w:r>
            <w:r w:rsidR="001D308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n° </w:t>
            </w:r>
            <w:r w:rsidR="001D3088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="001D3088">
              <w:rPr>
                <w:rFonts w:ascii="Arial" w:hAnsi="Arial"/>
                <w:b/>
                <w:caps/>
                <w:sz w:val="18"/>
              </w:rPr>
            </w:r>
            <w:r w:rsidR="001D3088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1D3088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418"/>
        <w:gridCol w:w="992"/>
        <w:gridCol w:w="3685"/>
      </w:tblGrid>
      <w:tr w:rsidR="008F2923">
        <w:tc>
          <w:tcPr>
            <w:tcW w:w="2905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identificato al Catasto </w:t>
            </w:r>
            <w:r w:rsidR="001D3088">
              <w:rPr>
                <w:rFonts w:ascii="Arial" w:hAnsi="Arial"/>
                <w:sz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Fabbricati"/>
                    <w:listEntry w:val="Terreni"/>
                  </w:ddList>
                </w:ffData>
              </w:fldChar>
            </w:r>
            <w:bookmarkStart w:id="6" w:name="Elenco2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1D3088">
              <w:rPr>
                <w:rFonts w:ascii="Arial" w:hAnsi="Arial"/>
                <w:sz w:val="18"/>
              </w:rPr>
            </w:r>
            <w:r w:rsidR="001D3088">
              <w:rPr>
                <w:rFonts w:ascii="Arial" w:hAnsi="Arial"/>
                <w:sz w:val="18"/>
              </w:rPr>
              <w:fldChar w:fldCharType="separate"/>
            </w:r>
            <w:r w:rsidR="001D3088"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al</w:t>
            </w:r>
          </w:p>
        </w:tc>
        <w:tc>
          <w:tcPr>
            <w:tcW w:w="709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articella"/>
                    <w:listEntry w:val="Particelle"/>
                  </w:ddList>
                </w:ffData>
              </w:fldChar>
            </w:r>
            <w:bookmarkStart w:id="7" w:name="Elenco1"/>
            <w:r w:rsidR="008F2923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F2923">
        <w:tc>
          <w:tcPr>
            <w:tcW w:w="9709" w:type="dxa"/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(per ulteriori informazioni vedi retro)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20"/>
        </w:rPr>
      </w:pPr>
    </w:p>
    <w:p w:rsidR="008F2923" w:rsidRDefault="008F2923">
      <w:pPr>
        <w:ind w:lef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CHIEDE</w:t>
      </w: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3"/>
        <w:gridCol w:w="2764"/>
      </w:tblGrid>
      <w:tr w:rsidR="008F2923">
        <w:tc>
          <w:tcPr>
            <w:tcW w:w="3402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 w:rsidR="008F2923">
              <w:rPr>
                <w:rFonts w:ascii="Arial" w:hAnsi="Arial"/>
                <w:sz w:val="18"/>
              </w:rPr>
              <w:t xml:space="preserve"> di avere </w:t>
            </w:r>
            <w:r w:rsidR="008F2923">
              <w:rPr>
                <w:rFonts w:ascii="Arial" w:hAnsi="Arial"/>
                <w:b/>
                <w:sz w:val="18"/>
              </w:rPr>
              <w:t>copia semplice</w:t>
            </w:r>
          </w:p>
        </w:tc>
        <w:tc>
          <w:tcPr>
            <w:tcW w:w="3543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4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 w:rsidR="008F2923">
              <w:rPr>
                <w:rFonts w:ascii="Arial" w:hAnsi="Arial"/>
                <w:sz w:val="18"/>
              </w:rPr>
              <w:t xml:space="preserve"> di avere </w:t>
            </w:r>
            <w:r w:rsidR="008F2923">
              <w:rPr>
                <w:rFonts w:ascii="Arial" w:hAnsi="Arial"/>
                <w:b/>
                <w:sz w:val="18"/>
              </w:rPr>
              <w:t>copia autentica</w:t>
            </w:r>
          </w:p>
        </w:tc>
        <w:tc>
          <w:tcPr>
            <w:tcW w:w="2764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5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 w:rsidR="008F2923">
              <w:rPr>
                <w:rFonts w:ascii="Arial" w:hAnsi="Arial"/>
                <w:sz w:val="18"/>
              </w:rPr>
              <w:t xml:space="preserve"> di prendere </w:t>
            </w:r>
            <w:r w:rsidR="008F2923">
              <w:rPr>
                <w:rFonts w:ascii="Arial" w:hAnsi="Arial"/>
                <w:b/>
                <w:sz w:val="18"/>
              </w:rPr>
              <w:t>visione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F2923">
        <w:tc>
          <w:tcPr>
            <w:tcW w:w="9709" w:type="dxa"/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dei seguenti documenti:</w:t>
            </w:r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1" w:name="Testo2"/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11"/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EA303D">
              <w:rPr>
                <w:rFonts w:ascii="Arial" w:hAnsi="Arial"/>
                <w:b/>
                <w:caps/>
                <w:sz w:val="18"/>
              </w:rPr>
              <w:t> </w:t>
            </w:r>
            <w:r w:rsidR="00EA303D">
              <w:rPr>
                <w:rFonts w:ascii="Arial" w:hAnsi="Arial"/>
                <w:b/>
                <w:caps/>
                <w:sz w:val="18"/>
              </w:rPr>
              <w:t> </w:t>
            </w:r>
            <w:r w:rsidR="00EA303D">
              <w:rPr>
                <w:rFonts w:ascii="Arial" w:hAnsi="Arial"/>
                <w:b/>
                <w:caps/>
                <w:sz w:val="18"/>
              </w:rPr>
              <w:t> </w:t>
            </w:r>
            <w:r w:rsidR="00EA303D">
              <w:rPr>
                <w:rFonts w:ascii="Arial" w:hAnsi="Arial"/>
                <w:b/>
                <w:caps/>
                <w:sz w:val="18"/>
              </w:rPr>
              <w:t> </w:t>
            </w:r>
            <w:r w:rsidR="00EA303D">
              <w:rPr>
                <w:rFonts w:ascii="Arial" w:hAnsi="Arial"/>
                <w:b/>
                <w:caps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b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Dichiara che la presente richiesta di accesso è motivata dalla tutela del seguente interesse: </w:t>
      </w:r>
    </w:p>
    <w:p w:rsidR="008F2923" w:rsidRDefault="008F2923">
      <w:pPr>
        <w:ind w:left="0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(deve comunque trattarsi di un interesse attuale e personale alla tutela di situazioni giuridicamente rilevanti)</w:t>
      </w: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0F5AB2" w:rsidRDefault="000F5AB2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710"/>
      </w:tblGrid>
      <w:tr w:rsidR="008F2923">
        <w:trPr>
          <w:cantSplit/>
        </w:trPr>
        <w:tc>
          <w:tcPr>
            <w:tcW w:w="9710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 w:rsidR="008F2923">
              <w:rPr>
                <w:rFonts w:ascii="Arial" w:hAnsi="Arial"/>
                <w:sz w:val="18"/>
              </w:rPr>
              <w:t xml:space="preserve"> verifica dello stato legittimato dell’immobile e della sua destinazione d’uso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3260"/>
        <w:gridCol w:w="3473"/>
      </w:tblGrid>
      <w:tr w:rsidR="008F2923">
        <w:tc>
          <w:tcPr>
            <w:tcW w:w="2977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7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 w:rsidR="008F2923">
              <w:rPr>
                <w:rFonts w:ascii="Arial" w:hAnsi="Arial"/>
                <w:sz w:val="18"/>
              </w:rPr>
              <w:t xml:space="preserve"> atto notarile</w:t>
            </w:r>
          </w:p>
        </w:tc>
        <w:tc>
          <w:tcPr>
            <w:tcW w:w="3260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 w:rsidR="008F2923">
              <w:rPr>
                <w:rFonts w:ascii="Arial" w:hAnsi="Arial"/>
                <w:sz w:val="18"/>
              </w:rPr>
              <w:t xml:space="preserve"> mutuo</w:t>
            </w:r>
          </w:p>
        </w:tc>
        <w:tc>
          <w:tcPr>
            <w:tcW w:w="3473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2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 w:rsidR="008F2923">
              <w:rPr>
                <w:rFonts w:ascii="Arial" w:hAnsi="Arial"/>
                <w:sz w:val="18"/>
              </w:rPr>
              <w:t xml:space="preserve"> presunta lesione di interessi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3260"/>
        <w:gridCol w:w="3473"/>
      </w:tblGrid>
      <w:tr w:rsidR="008F2923">
        <w:tc>
          <w:tcPr>
            <w:tcW w:w="2977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8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 w:rsidR="008F2923">
              <w:rPr>
                <w:rFonts w:ascii="Arial" w:hAnsi="Arial"/>
                <w:sz w:val="18"/>
              </w:rPr>
              <w:t xml:space="preserve"> documentazione personale</w:t>
            </w:r>
          </w:p>
        </w:tc>
        <w:tc>
          <w:tcPr>
            <w:tcW w:w="3260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1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 w:rsidR="008F2923">
              <w:rPr>
                <w:rFonts w:ascii="Arial" w:hAnsi="Arial"/>
                <w:sz w:val="18"/>
              </w:rPr>
              <w:t xml:space="preserve"> presentazione progetto edilizio</w:t>
            </w:r>
          </w:p>
        </w:tc>
        <w:tc>
          <w:tcPr>
            <w:tcW w:w="3473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 w:rsidR="008F2923">
              <w:rPr>
                <w:rFonts w:ascii="Arial" w:hAnsi="Arial"/>
                <w:sz w:val="18"/>
              </w:rPr>
              <w:t xml:space="preserve"> controversia</w:t>
            </w:r>
          </w:p>
        </w:tc>
      </w:tr>
    </w:tbl>
    <w:p w:rsidR="008F2923" w:rsidRDefault="008F2923">
      <w:pPr>
        <w:ind w:left="0" w:firstLine="0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788"/>
      </w:tblGrid>
      <w:tr w:rsidR="008F2923">
        <w:tc>
          <w:tcPr>
            <w:tcW w:w="921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9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 w:rsidR="008F2923">
              <w:rPr>
                <w:rFonts w:ascii="Arial" w:hAnsi="Arial"/>
                <w:sz w:val="18"/>
              </w:rPr>
              <w:t xml:space="preserve"> altro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0" w:name="Testo3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</w:tbl>
    <w:p w:rsidR="008F2923" w:rsidRDefault="008F2923">
      <w:pPr>
        <w:ind w:left="0" w:firstLine="0"/>
        <w:rPr>
          <w:rFonts w:ascii="Arial" w:hAnsi="Arial"/>
          <w:b/>
          <w:bCs/>
          <w:i/>
          <w:sz w:val="16"/>
        </w:rPr>
      </w:pPr>
    </w:p>
    <w:p w:rsidR="000F5AB2" w:rsidRDefault="000F5AB2">
      <w:pPr>
        <w:ind w:left="0" w:firstLine="0"/>
        <w:rPr>
          <w:rFonts w:ascii="Arial" w:hAnsi="Arial"/>
          <w:b/>
          <w:bCs/>
          <w:iCs/>
          <w:sz w:val="18"/>
        </w:rPr>
      </w:pPr>
    </w:p>
    <w:p w:rsidR="00292D07" w:rsidRPr="007C063E" w:rsidRDefault="008F2923">
      <w:pPr>
        <w:ind w:left="0" w:firstLine="0"/>
        <w:rPr>
          <w:rFonts w:ascii="Arial" w:hAnsi="Arial"/>
          <w:b/>
          <w:bCs/>
          <w:iCs/>
          <w:sz w:val="18"/>
        </w:rPr>
      </w:pPr>
      <w:r>
        <w:rPr>
          <w:rFonts w:ascii="Arial" w:hAnsi="Arial"/>
          <w:b/>
          <w:bCs/>
          <w:iCs/>
          <w:sz w:val="18"/>
        </w:rPr>
        <w:t>Allega</w:t>
      </w:r>
      <w:r w:rsidR="00363EAE">
        <w:rPr>
          <w:rFonts w:ascii="Arial" w:hAnsi="Arial"/>
          <w:b/>
          <w:bCs/>
          <w:iCs/>
          <w:sz w:val="18"/>
        </w:rPr>
        <w:t xml:space="preserve">: Delega e </w:t>
      </w:r>
      <w:r>
        <w:rPr>
          <w:rFonts w:ascii="Arial" w:hAnsi="Arial"/>
          <w:b/>
          <w:bCs/>
          <w:iCs/>
          <w:sz w:val="18"/>
        </w:rPr>
        <w:t xml:space="preserve"> </w:t>
      </w:r>
      <w:r w:rsidR="007C063E">
        <w:rPr>
          <w:rFonts w:ascii="Arial" w:hAnsi="Arial"/>
          <w:b/>
          <w:bCs/>
          <w:iCs/>
          <w:color w:val="000000"/>
          <w:sz w:val="18"/>
        </w:rPr>
        <w:t>f</w:t>
      </w:r>
      <w:r w:rsidR="00292D07" w:rsidRPr="008B4518">
        <w:rPr>
          <w:rFonts w:ascii="Arial" w:hAnsi="Arial"/>
          <w:b/>
          <w:bCs/>
          <w:iCs/>
          <w:color w:val="000000"/>
          <w:sz w:val="18"/>
        </w:rPr>
        <w:t xml:space="preserve">otocopia </w:t>
      </w:r>
      <w:r w:rsidR="00363EAE">
        <w:rPr>
          <w:rFonts w:ascii="Arial" w:hAnsi="Arial"/>
          <w:b/>
          <w:bCs/>
          <w:iCs/>
          <w:color w:val="000000"/>
          <w:sz w:val="18"/>
        </w:rPr>
        <w:t>dei</w:t>
      </w:r>
      <w:r w:rsidR="00292D07" w:rsidRPr="008B4518">
        <w:rPr>
          <w:rFonts w:ascii="Arial" w:hAnsi="Arial"/>
          <w:b/>
          <w:bCs/>
          <w:iCs/>
          <w:color w:val="000000"/>
          <w:sz w:val="18"/>
        </w:rPr>
        <w:t xml:space="preserve"> document</w:t>
      </w:r>
      <w:r w:rsidR="00363EAE">
        <w:rPr>
          <w:rFonts w:ascii="Arial" w:hAnsi="Arial"/>
          <w:b/>
          <w:bCs/>
          <w:iCs/>
          <w:color w:val="000000"/>
          <w:sz w:val="18"/>
        </w:rPr>
        <w:t>i</w:t>
      </w:r>
      <w:r w:rsidR="00292D07" w:rsidRPr="008B4518">
        <w:rPr>
          <w:rFonts w:ascii="Arial" w:hAnsi="Arial"/>
          <w:b/>
          <w:bCs/>
          <w:iCs/>
          <w:color w:val="000000"/>
          <w:sz w:val="18"/>
        </w:rPr>
        <w:t xml:space="preserve"> di riconoscimento</w:t>
      </w:r>
      <w:r w:rsidR="00363EAE">
        <w:rPr>
          <w:rFonts w:ascii="Arial" w:hAnsi="Arial"/>
          <w:b/>
          <w:bCs/>
          <w:iCs/>
          <w:color w:val="000000"/>
          <w:sz w:val="18"/>
        </w:rPr>
        <w:t xml:space="preserve"> ( sia del richiedente, che del delegato).</w:t>
      </w: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3118"/>
        <w:gridCol w:w="3827"/>
      </w:tblGrid>
      <w:tr w:rsidR="008F2923">
        <w:tc>
          <w:tcPr>
            <w:tcW w:w="637" w:type="dxa"/>
          </w:tcPr>
          <w:p w:rsidR="000F5AB2" w:rsidRDefault="000F5AB2">
            <w:pPr>
              <w:ind w:left="0" w:firstLine="0"/>
              <w:rPr>
                <w:rFonts w:ascii="Arial" w:hAnsi="Arial"/>
                <w:sz w:val="18"/>
              </w:rPr>
            </w:pPr>
          </w:p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1" w:name="Testo4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3118" w:type="dxa"/>
          </w:tcPr>
          <w:p w:rsidR="008F2923" w:rsidRDefault="008F2923">
            <w:pPr>
              <w:ind w:left="0" w:firstLine="0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</w:p>
        </w:tc>
      </w:tr>
    </w:tbl>
    <w:p w:rsidR="008F2923" w:rsidRDefault="008F2923">
      <w:pPr>
        <w:ind w:left="0" w:firstLine="0"/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F2923">
        <w:tc>
          <w:tcPr>
            <w:tcW w:w="9709" w:type="dxa"/>
          </w:tcPr>
          <w:p w:rsidR="000F5AB2" w:rsidRDefault="000F5AB2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</w:p>
          <w:p w:rsidR="000F5AB2" w:rsidRDefault="000F5AB2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</w:p>
          <w:p w:rsidR="000F5AB2" w:rsidRDefault="000F5AB2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</w:p>
          <w:p w:rsidR="000F5AB2" w:rsidRDefault="000F5AB2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</w:p>
          <w:p w:rsidR="000F5AB2" w:rsidRDefault="000F5AB2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</w:p>
          <w:p w:rsidR="008F2923" w:rsidRPr="00594C28" w:rsidRDefault="008F2923">
            <w:pPr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594C28">
              <w:rPr>
                <w:rFonts w:ascii="Arial" w:hAnsi="Arial"/>
                <w:b/>
                <w:sz w:val="18"/>
                <w:szCs w:val="18"/>
              </w:rPr>
              <w:t xml:space="preserve">N.B.: </w:t>
            </w:r>
            <w:r w:rsidRPr="00594C28">
              <w:rPr>
                <w:rFonts w:ascii="Arial" w:hAnsi="Arial"/>
                <w:sz w:val="18"/>
                <w:szCs w:val="18"/>
              </w:rPr>
              <w:t xml:space="preserve">Eventuale rinuncia dovrà essere comunicata entro 15 gg. dalla presentazione </w:t>
            </w:r>
          </w:p>
          <w:p w:rsidR="000F5AB2" w:rsidRPr="000F723F" w:rsidRDefault="00B366A1" w:rsidP="00594C28">
            <w:pPr>
              <w:ind w:left="0" w:firstLine="0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sz w:val="15"/>
              </w:rPr>
              <w:t>Ai sensi e per gli effetti di cui alla Legge 675/96, questi dati verranno utilizzati al solo fine di consentire la risposta alla presente richiesta.</w:t>
            </w:r>
          </w:p>
          <w:p w:rsidR="00263789" w:rsidRDefault="00263789" w:rsidP="00594C28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263789" w:rsidRDefault="00263789" w:rsidP="00594C28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0F5AB2" w:rsidRDefault="000F5AB2" w:rsidP="00594C28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lastRenderedPageBreak/>
              <w:t>DIRITTI DI SEGRETERIA PER RICERCA DOCUMENTI</w:t>
            </w:r>
          </w:p>
          <w:p w:rsidR="00345AE7" w:rsidRDefault="000F5AB2" w:rsidP="00363EAE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- </w:t>
            </w:r>
            <w:r w:rsidR="00363EAE">
              <w:rPr>
                <w:rFonts w:ascii="Arial" w:hAnsi="Arial"/>
                <w:b/>
                <w:bCs/>
                <w:iCs/>
                <w:sz w:val="18"/>
                <w:szCs w:val="18"/>
              </w:rPr>
              <w:t>30 € compreso riproduzione A4.</w:t>
            </w:r>
          </w:p>
          <w:p w:rsidR="000F5AB2" w:rsidRDefault="000F5AB2" w:rsidP="00594C28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BC73E3" w:rsidRPr="00594C28" w:rsidRDefault="00BC73E3" w:rsidP="00594C28">
            <w:pPr>
              <w:ind w:left="0" w:firstLine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4F17C6">
              <w:rPr>
                <w:rFonts w:ascii="Arial" w:hAnsi="Arial"/>
                <w:b/>
                <w:sz w:val="18"/>
                <w:szCs w:val="18"/>
              </w:rPr>
              <w:t>In caso di mancato ritiro nel termine fissato verrà comunque addebitato al richiedente il costo delle copie richieste</w:t>
            </w:r>
            <w:r w:rsidRPr="00594C28">
              <w:rPr>
                <w:rFonts w:ascii="Arial" w:hAnsi="Arial"/>
                <w:sz w:val="18"/>
                <w:szCs w:val="18"/>
              </w:rPr>
              <w:t>.</w:t>
            </w:r>
            <w:r w:rsidRPr="00594C28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8F2923" w:rsidRDefault="008F2923">
            <w:pPr>
              <w:ind w:left="0" w:firstLine="0"/>
              <w:rPr>
                <w:rFonts w:ascii="Arial" w:hAnsi="Arial"/>
                <w:i/>
                <w:sz w:val="15"/>
              </w:rPr>
            </w:pP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F2923">
        <w:tc>
          <w:tcPr>
            <w:tcW w:w="9709" w:type="dxa"/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Cognome e nome o ragione sociale di chi era proprietario all’epoca della presentazione del progetto originario</w:t>
            </w:r>
          </w:p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 dell’inizio lavori:</w:t>
            </w:r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2" w:name="Testo5"/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22"/>
          </w:p>
        </w:tc>
      </w:tr>
      <w:tr w:rsidR="008F2923">
        <w:tc>
          <w:tcPr>
            <w:tcW w:w="9709" w:type="dxa"/>
            <w:tcBorders>
              <w:bottom w:val="single" w:sz="6" w:space="0" w:color="auto"/>
            </w:tcBorders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8F2923">
        <w:trPr>
          <w:cantSplit/>
        </w:trPr>
        <w:tc>
          <w:tcPr>
            <w:tcW w:w="2338" w:type="dxa"/>
          </w:tcPr>
          <w:p w:rsidR="008F2923" w:rsidRDefault="008F2923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Epoca della costruzione: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3" w:name="Testo6"/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23"/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811"/>
      </w:tblGrid>
      <w:tr w:rsidR="008F2923">
        <w:trPr>
          <w:cantSplit/>
        </w:trPr>
        <w:tc>
          <w:tcPr>
            <w:tcW w:w="3898" w:type="dxa"/>
          </w:tcPr>
          <w:p w:rsidR="008F2923" w:rsidRDefault="008F2923">
            <w:pPr>
              <w:ind w:left="0" w:firstLine="0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Epoca di eventuali interventi edilizi successivi (modifiche e/o ampliamenti):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F2923" w:rsidRDefault="001D3088" w:rsidP="007F3739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 w:rsidR="007F3739">
              <w:rPr>
                <w:rFonts w:ascii="Arial" w:hAnsi="Arial"/>
                <w:b/>
                <w:caps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237"/>
      </w:tblGrid>
      <w:tr w:rsidR="008F2923">
        <w:tc>
          <w:tcPr>
            <w:tcW w:w="3472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Estremi di progetti edilizi conosciuti:</w:t>
            </w:r>
          </w:p>
        </w:tc>
        <w:tc>
          <w:tcPr>
            <w:tcW w:w="6237" w:type="dxa"/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  <w:tr w:rsidR="008F2923">
        <w:tc>
          <w:tcPr>
            <w:tcW w:w="3472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18"/>
              </w:rPr>
            </w:r>
            <w:r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 w:rsidR="00926A39">
              <w:rPr>
                <w:rFonts w:ascii="Arial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09"/>
        <w:gridCol w:w="2268"/>
        <w:gridCol w:w="1276"/>
        <w:gridCol w:w="1984"/>
      </w:tblGrid>
      <w:tr w:rsidR="008F2923">
        <w:trPr>
          <w:cantSplit/>
        </w:trPr>
        <w:tc>
          <w:tcPr>
            <w:tcW w:w="3472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Localizzazione dei locali interessati:</w:t>
            </w:r>
          </w:p>
        </w:tc>
        <w:tc>
          <w:tcPr>
            <w:tcW w:w="709" w:type="dxa"/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Via "/>
                    <w:listEntry w:val="Piazza"/>
                    <w:listEntry w:val="Viale"/>
                    <w:listEntry w:val="Corso"/>
                  </w:ddList>
                </w:ffData>
              </w:fldChar>
            </w:r>
            <w:r w:rsidR="008F2923">
              <w:rPr>
                <w:rFonts w:ascii="Arial" w:hAnsi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bottom w:val="single" w:sz="6" w:space="0" w:color="auto"/>
            </w:tcBorders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  <w:tr w:rsidR="008F2923">
        <w:tc>
          <w:tcPr>
            <w:tcW w:w="3472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709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piano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276" w:type="dxa"/>
          </w:tcPr>
          <w:p w:rsidR="008F2923" w:rsidRDefault="008F2923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n° di interno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F2923" w:rsidRDefault="001D3088">
            <w:pPr>
              <w:spacing w:line="360" w:lineRule="auto"/>
              <w:ind w:left="0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F2923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 w:rsidR="00926A39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</w:tbl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i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0F723F" w:rsidRDefault="000F723F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In data odierna sono state consegnate, previo pagamento del relativo costo di riproduzione, le copie richieste :</w:t>
      </w: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7938"/>
      </w:tblGrid>
      <w:tr w:rsidR="008F2923">
        <w:tc>
          <w:tcPr>
            <w:tcW w:w="1772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4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 w:rsidR="008F2923">
              <w:rPr>
                <w:rFonts w:ascii="Arial" w:hAnsi="Arial"/>
                <w:sz w:val="18"/>
              </w:rPr>
              <w:t xml:space="preserve"> Al richiedente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5" w:name="Testo7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8F2923">
        <w:tc>
          <w:tcPr>
            <w:tcW w:w="1771" w:type="dxa"/>
            <w:tcBorders>
              <w:left w:val="nil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5"/>
            <w:r w:rsidR="008F292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 w:rsidR="008F2923">
              <w:rPr>
                <w:rFonts w:ascii="Arial" w:hAnsi="Arial"/>
                <w:sz w:val="18"/>
              </w:rPr>
              <w:t xml:space="preserve"> Al delegato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7" w:name="Testo8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8F2923">
        <w:trPr>
          <w:cantSplit/>
        </w:trPr>
        <w:tc>
          <w:tcPr>
            <w:tcW w:w="1771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agente in qualità di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8" w:name="Testo9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8F2923">
        <w:tc>
          <w:tcPr>
            <w:tcW w:w="2905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costo complessivo delle copie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9" w:name="Testo10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p w:rsidR="008F2923" w:rsidRDefault="008F2923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977"/>
      </w:tblGrid>
      <w:tr w:rsidR="008F2923">
        <w:tc>
          <w:tcPr>
            <w:tcW w:w="921" w:type="dxa"/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2923" w:rsidRDefault="001D3088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0" w:name="Testo11"/>
            <w:r w:rsidR="008F292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 w:rsidR="00926A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p w:rsidR="000F5AB2" w:rsidRDefault="000F5AB2">
      <w:pPr>
        <w:ind w:left="0" w:firstLine="0"/>
        <w:rPr>
          <w:rFonts w:ascii="Arial" w:hAnsi="Arial"/>
          <w:sz w:val="18"/>
        </w:rPr>
      </w:pPr>
    </w:p>
    <w:p w:rsidR="000F5AB2" w:rsidRDefault="000F5AB2">
      <w:pPr>
        <w:ind w:left="0" w:firstLine="0"/>
        <w:rPr>
          <w:rFonts w:ascii="Arial" w:hAnsi="Arial"/>
          <w:sz w:val="18"/>
        </w:rPr>
      </w:pPr>
    </w:p>
    <w:tbl>
      <w:tblPr>
        <w:tblW w:w="0" w:type="auto"/>
        <w:tblBorders>
          <w:bottom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</w:tblGrid>
      <w:tr w:rsidR="008F2923">
        <w:trPr>
          <w:cantSplit/>
        </w:trPr>
        <w:tc>
          <w:tcPr>
            <w:tcW w:w="1204" w:type="dxa"/>
            <w:tcBorders>
              <w:bottom w:val="nil"/>
            </w:tcBorders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ricevente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2923" w:rsidRDefault="008F2923">
            <w:pPr>
              <w:ind w:left="0" w:firstLine="0"/>
              <w:rPr>
                <w:rFonts w:ascii="Arial" w:hAnsi="Arial"/>
                <w:sz w:val="18"/>
              </w:rPr>
            </w:pPr>
          </w:p>
        </w:tc>
      </w:tr>
    </w:tbl>
    <w:p w:rsidR="008F2923" w:rsidRDefault="008F2923">
      <w:pPr>
        <w:ind w:left="0" w:firstLine="0"/>
        <w:rPr>
          <w:rFonts w:ascii="Arial" w:hAnsi="Arial"/>
          <w:sz w:val="18"/>
        </w:rPr>
      </w:pPr>
    </w:p>
    <w:sectPr w:rsidR="008F2923" w:rsidSect="00263789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14" w:rsidRDefault="002A0714" w:rsidP="0052658A">
      <w:pPr>
        <w:numPr>
          <w:ilvl w:val="0"/>
          <w:numId w:val="3"/>
        </w:numPr>
      </w:pPr>
      <w:r>
        <w:separator/>
      </w:r>
    </w:p>
  </w:endnote>
  <w:endnote w:type="continuationSeparator" w:id="0">
    <w:p w:rsidR="002A0714" w:rsidRDefault="002A0714" w:rsidP="0052658A">
      <w:pPr>
        <w:numPr>
          <w:ilvl w:val="0"/>
          <w:numId w:val="3"/>
        </w:num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23" w:rsidRDefault="008F2923">
    <w:pPr>
      <w:pStyle w:val="Pidipagina"/>
      <w:numPr>
        <w:ilvl w:val="0"/>
        <w:numId w:val="1"/>
      </w:num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23" w:rsidRDefault="008F2923">
    <w:pPr>
      <w:pStyle w:val="Pidipagin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14" w:rsidRDefault="002A0714" w:rsidP="0052658A">
      <w:pPr>
        <w:numPr>
          <w:ilvl w:val="0"/>
          <w:numId w:val="3"/>
        </w:numPr>
      </w:pPr>
      <w:r>
        <w:separator/>
      </w:r>
    </w:p>
  </w:footnote>
  <w:footnote w:type="continuationSeparator" w:id="0">
    <w:p w:rsidR="002A0714" w:rsidRDefault="002A0714" w:rsidP="0052658A">
      <w:pPr>
        <w:numPr>
          <w:ilvl w:val="0"/>
          <w:numId w:val="3"/>
        </w:num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23" w:rsidRDefault="008F2923">
    <w:pPr>
      <w:pStyle w:val="Intestazione"/>
      <w:numPr>
        <w:ilvl w:val="0"/>
        <w:numId w:val="1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23" w:rsidRDefault="008F2923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a36vVoeOFxLVpLuj4+DEGccztW4=" w:salt="ql/S+OqmdAWUGzi5MQ/u4A==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4C"/>
    <w:rsid w:val="00067C55"/>
    <w:rsid w:val="000859E7"/>
    <w:rsid w:val="000F5AB2"/>
    <w:rsid w:val="000F723F"/>
    <w:rsid w:val="0011510C"/>
    <w:rsid w:val="00137ED3"/>
    <w:rsid w:val="00180B16"/>
    <w:rsid w:val="00197802"/>
    <w:rsid w:val="001D3088"/>
    <w:rsid w:val="002150C8"/>
    <w:rsid w:val="00263789"/>
    <w:rsid w:val="00292D07"/>
    <w:rsid w:val="002A0714"/>
    <w:rsid w:val="00345AE7"/>
    <w:rsid w:val="00363EAE"/>
    <w:rsid w:val="003B25A5"/>
    <w:rsid w:val="003D4917"/>
    <w:rsid w:val="00416F8F"/>
    <w:rsid w:val="004C0EB5"/>
    <w:rsid w:val="004D0DD8"/>
    <w:rsid w:val="004D14FB"/>
    <w:rsid w:val="004F17C6"/>
    <w:rsid w:val="0052658A"/>
    <w:rsid w:val="00594C28"/>
    <w:rsid w:val="005B22B5"/>
    <w:rsid w:val="005D26F5"/>
    <w:rsid w:val="006D7B28"/>
    <w:rsid w:val="006E0C63"/>
    <w:rsid w:val="007608C0"/>
    <w:rsid w:val="007A4522"/>
    <w:rsid w:val="007C063E"/>
    <w:rsid w:val="007E3858"/>
    <w:rsid w:val="007F3739"/>
    <w:rsid w:val="00873158"/>
    <w:rsid w:val="008A504C"/>
    <w:rsid w:val="008B4518"/>
    <w:rsid w:val="008F2923"/>
    <w:rsid w:val="008F2D4A"/>
    <w:rsid w:val="0091783D"/>
    <w:rsid w:val="009222AA"/>
    <w:rsid w:val="00926A39"/>
    <w:rsid w:val="00994391"/>
    <w:rsid w:val="00AA4E71"/>
    <w:rsid w:val="00B14D95"/>
    <w:rsid w:val="00B366A1"/>
    <w:rsid w:val="00B76B5A"/>
    <w:rsid w:val="00BC73E3"/>
    <w:rsid w:val="00C92970"/>
    <w:rsid w:val="00CB358B"/>
    <w:rsid w:val="00DC22C6"/>
    <w:rsid w:val="00E61B3E"/>
    <w:rsid w:val="00EA303D"/>
    <w:rsid w:val="00EB6DAB"/>
    <w:rsid w:val="00FA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1B3E"/>
    <w:pPr>
      <w:ind w:left="283" w:hanging="283"/>
      <w:jc w:val="both"/>
    </w:pPr>
    <w:rPr>
      <w:sz w:val="22"/>
    </w:rPr>
  </w:style>
  <w:style w:type="paragraph" w:styleId="Titolo1">
    <w:name w:val="heading 1"/>
    <w:basedOn w:val="Normale"/>
    <w:next w:val="Normale"/>
    <w:qFormat/>
    <w:rsid w:val="00E61B3E"/>
    <w:pPr>
      <w:keepNext/>
      <w:ind w:left="0" w:firstLine="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1B3E"/>
    <w:pPr>
      <w:keepNext/>
      <w:ind w:left="0" w:firstLine="0"/>
      <w:jc w:val="center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E61B3E"/>
    <w:pPr>
      <w:keepNext/>
      <w:spacing w:after="80"/>
      <w:ind w:left="0" w:firstLine="0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E61B3E"/>
    <w:pPr>
      <w:keepNext/>
      <w:ind w:left="0" w:firstLine="0"/>
      <w:outlineLvl w:val="3"/>
    </w:pPr>
    <w:rPr>
      <w:rFonts w:ascii="Verdana" w:hAnsi="Verdana"/>
      <w:b/>
      <w:shadow/>
      <w:color w:val="C0C0C0"/>
      <w:sz w:val="24"/>
    </w:rPr>
  </w:style>
  <w:style w:type="paragraph" w:styleId="Titolo5">
    <w:name w:val="heading 5"/>
    <w:basedOn w:val="Normale"/>
    <w:next w:val="Normale"/>
    <w:qFormat/>
    <w:rsid w:val="00E61B3E"/>
    <w:pPr>
      <w:keepNext/>
      <w:ind w:left="0" w:firstLine="0"/>
      <w:outlineLvl w:val="4"/>
    </w:pPr>
    <w:rPr>
      <w:rFonts w:ascii="Verdana" w:hAnsi="Verdana"/>
      <w:b/>
      <w:caps/>
      <w:shadow/>
      <w:color w:val="C0C0C0"/>
      <w:sz w:val="20"/>
    </w:rPr>
  </w:style>
  <w:style w:type="paragraph" w:styleId="Titolo6">
    <w:name w:val="heading 6"/>
    <w:basedOn w:val="Normale"/>
    <w:next w:val="Normale"/>
    <w:qFormat/>
    <w:rsid w:val="00E61B3E"/>
    <w:pPr>
      <w:keepNext/>
      <w:ind w:left="0" w:firstLine="0"/>
      <w:outlineLvl w:val="5"/>
    </w:pPr>
    <w:rPr>
      <w:rFonts w:ascii="Verdana" w:hAnsi="Verdana"/>
      <w:b/>
      <w:i/>
      <w:sz w:val="20"/>
    </w:rPr>
  </w:style>
  <w:style w:type="paragraph" w:styleId="Titolo7">
    <w:name w:val="heading 7"/>
    <w:basedOn w:val="Normale"/>
    <w:next w:val="Normale"/>
    <w:qFormat/>
    <w:rsid w:val="00E61B3E"/>
    <w:pPr>
      <w:keepNext/>
      <w:ind w:left="0" w:firstLine="0"/>
      <w:outlineLvl w:val="6"/>
    </w:pPr>
    <w:rPr>
      <w:rFonts w:ascii="Verdana" w:hAnsi="Verdana"/>
      <w:b/>
      <w:sz w:val="16"/>
      <w:u w:val="single"/>
    </w:rPr>
  </w:style>
  <w:style w:type="paragraph" w:styleId="Titolo8">
    <w:name w:val="heading 8"/>
    <w:basedOn w:val="Normale"/>
    <w:next w:val="Normale"/>
    <w:qFormat/>
    <w:rsid w:val="00E61B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auto"/>
      <w:ind w:left="0" w:firstLine="0"/>
      <w:outlineLvl w:val="7"/>
    </w:pPr>
    <w:rPr>
      <w:rFonts w:ascii="Arial" w:hAnsi="Arial"/>
      <w:b/>
      <w:i/>
      <w:sz w:val="18"/>
    </w:rPr>
  </w:style>
  <w:style w:type="paragraph" w:styleId="Titolo9">
    <w:name w:val="heading 9"/>
    <w:basedOn w:val="Normale"/>
    <w:next w:val="Normale"/>
    <w:qFormat/>
    <w:rsid w:val="00E61B3E"/>
    <w:pPr>
      <w:keepNext/>
      <w:ind w:left="0" w:firstLine="0"/>
      <w:jc w:val="center"/>
      <w:outlineLvl w:val="8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61B3E"/>
    <w:pPr>
      <w:ind w:left="0" w:firstLine="0"/>
      <w:jc w:val="center"/>
    </w:pPr>
    <w:rPr>
      <w:rFonts w:ascii="Verdana" w:hAnsi="Verdana"/>
      <w:sz w:val="14"/>
    </w:rPr>
  </w:style>
  <w:style w:type="paragraph" w:styleId="Rientrocorpodeltesto2">
    <w:name w:val="Body Text Indent 2"/>
    <w:basedOn w:val="Normale"/>
    <w:rsid w:val="00E61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  <w:jc w:val="left"/>
    </w:pPr>
    <w:rPr>
      <w:rFonts w:ascii="Arial" w:hAnsi="Arial"/>
      <w:sz w:val="20"/>
    </w:rPr>
  </w:style>
  <w:style w:type="paragraph" w:styleId="Rientrocorpodeltesto">
    <w:name w:val="Body Text Indent"/>
    <w:basedOn w:val="Normale"/>
    <w:rsid w:val="00E61B3E"/>
    <w:pPr>
      <w:ind w:left="0" w:firstLine="0"/>
      <w:jc w:val="left"/>
    </w:pPr>
    <w:rPr>
      <w:rFonts w:ascii="ZapfHumnst BT" w:hAnsi="ZapfHumnst BT"/>
      <w:sz w:val="32"/>
    </w:rPr>
  </w:style>
  <w:style w:type="paragraph" w:styleId="Corpodeltesto3">
    <w:name w:val="Body Text 3"/>
    <w:basedOn w:val="Normale"/>
    <w:rsid w:val="00E61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jc w:val="left"/>
    </w:pPr>
    <w:rPr>
      <w:rFonts w:ascii="ZapfHumnst BT" w:hAnsi="ZapfHumnst BT"/>
      <w:sz w:val="20"/>
    </w:rPr>
  </w:style>
  <w:style w:type="character" w:styleId="Collegamentoipertestuale">
    <w:name w:val="Hyperlink"/>
    <w:basedOn w:val="Carpredefinitoparagrafo"/>
    <w:rsid w:val="00E61B3E"/>
    <w:rPr>
      <w:color w:val="0000FF"/>
      <w:u w:val="single"/>
    </w:rPr>
  </w:style>
  <w:style w:type="paragraph" w:styleId="Mappadocumento">
    <w:name w:val="Document Map"/>
    <w:basedOn w:val="Normale"/>
    <w:semiHidden/>
    <w:rsid w:val="00E61B3E"/>
    <w:pPr>
      <w:shd w:val="clear" w:color="auto" w:fill="000080"/>
    </w:pPr>
    <w:rPr>
      <w:rFonts w:ascii="Tahoma" w:hAnsi="Tahoma"/>
    </w:rPr>
  </w:style>
  <w:style w:type="paragraph" w:customStyle="1" w:styleId="Riquadro">
    <w:name w:val="Riquadro"/>
    <w:basedOn w:val="Normale"/>
    <w:rsid w:val="00E61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0" w:firstLine="0"/>
      <w:jc w:val="left"/>
    </w:pPr>
    <w:rPr>
      <w:rFonts w:ascii="Arial" w:hAnsi="Arial"/>
      <w:sz w:val="20"/>
    </w:rPr>
  </w:style>
  <w:style w:type="paragraph" w:styleId="Didascalia">
    <w:name w:val="caption"/>
    <w:basedOn w:val="Normale"/>
    <w:next w:val="Normale"/>
    <w:qFormat/>
    <w:rsid w:val="00E61B3E"/>
    <w:pPr>
      <w:spacing w:after="80"/>
      <w:ind w:left="0" w:firstLine="0"/>
    </w:pPr>
    <w:rPr>
      <w:rFonts w:ascii="Verdana" w:hAnsi="Verdana"/>
      <w:b/>
      <w:sz w:val="18"/>
    </w:rPr>
  </w:style>
  <w:style w:type="paragraph" w:styleId="Corpodeltesto2">
    <w:name w:val="Body Text 2"/>
    <w:basedOn w:val="Normale"/>
    <w:rsid w:val="00E61B3E"/>
    <w:pPr>
      <w:ind w:left="0" w:firstLine="0"/>
    </w:pPr>
    <w:rPr>
      <w:rFonts w:ascii="Verdana" w:hAnsi="Verdana"/>
      <w:sz w:val="18"/>
    </w:rPr>
  </w:style>
  <w:style w:type="paragraph" w:styleId="Testonotaapidipagina">
    <w:name w:val="footnote text"/>
    <w:basedOn w:val="Normale"/>
    <w:semiHidden/>
    <w:rsid w:val="00E61B3E"/>
    <w:rPr>
      <w:sz w:val="20"/>
    </w:rPr>
  </w:style>
  <w:style w:type="character" w:styleId="Rimandonotaapidipagina">
    <w:name w:val="footnote reference"/>
    <w:basedOn w:val="Carpredefinitoparagrafo"/>
    <w:semiHidden/>
    <w:rsid w:val="00E61B3E"/>
    <w:rPr>
      <w:vertAlign w:val="superscript"/>
    </w:rPr>
  </w:style>
  <w:style w:type="paragraph" w:styleId="Testonotadichiusura">
    <w:name w:val="endnote text"/>
    <w:basedOn w:val="Normale"/>
    <w:semiHidden/>
    <w:rsid w:val="00E61B3E"/>
    <w:rPr>
      <w:sz w:val="20"/>
    </w:rPr>
  </w:style>
  <w:style w:type="character" w:styleId="Rimandonotadichiusura">
    <w:name w:val="endnote reference"/>
    <w:basedOn w:val="Carpredefinitoparagrafo"/>
    <w:semiHidden/>
    <w:rsid w:val="00E61B3E"/>
    <w:rPr>
      <w:vertAlign w:val="superscript"/>
    </w:rPr>
  </w:style>
  <w:style w:type="paragraph" w:styleId="Rientrocorpodeltesto3">
    <w:name w:val="Body Text Indent 3"/>
    <w:basedOn w:val="Normale"/>
    <w:rsid w:val="00E61B3E"/>
    <w:pPr>
      <w:tabs>
        <w:tab w:val="left" w:pos="3364"/>
        <w:tab w:val="left" w:pos="4232"/>
      </w:tabs>
      <w:spacing w:after="80"/>
      <w:ind w:left="454" w:firstLine="0"/>
    </w:pPr>
    <w:rPr>
      <w:rFonts w:ascii="Verdana" w:hAnsi="Verdana"/>
      <w:i/>
      <w:sz w:val="18"/>
    </w:rPr>
  </w:style>
  <w:style w:type="paragraph" w:styleId="Sommario3">
    <w:name w:val="toc 3"/>
    <w:basedOn w:val="Normale"/>
    <w:next w:val="Normale"/>
    <w:autoRedefine/>
    <w:semiHidden/>
    <w:rsid w:val="00E61B3E"/>
    <w:pPr>
      <w:tabs>
        <w:tab w:val="right" w:leader="dot" w:pos="7928"/>
      </w:tabs>
      <w:spacing w:line="360" w:lineRule="auto"/>
      <w:ind w:left="0" w:firstLine="0"/>
      <w:jc w:val="left"/>
    </w:pPr>
    <w:rPr>
      <w:rFonts w:ascii="Arial" w:hAnsi="Arial"/>
      <w:noProof/>
      <w:sz w:val="18"/>
    </w:rPr>
  </w:style>
  <w:style w:type="paragraph" w:styleId="Sommario2">
    <w:name w:val="toc 2"/>
    <w:basedOn w:val="Normale"/>
    <w:next w:val="Normale"/>
    <w:autoRedefine/>
    <w:semiHidden/>
    <w:rsid w:val="00E61B3E"/>
    <w:pPr>
      <w:tabs>
        <w:tab w:val="right" w:leader="dot" w:pos="7928"/>
      </w:tabs>
      <w:ind w:left="0" w:firstLine="0"/>
    </w:pPr>
    <w:rPr>
      <w:rFonts w:ascii="Arial" w:hAnsi="Arial"/>
      <w:b/>
      <w:caps/>
      <w:noProof/>
      <w:sz w:val="18"/>
      <w:u w:val="single"/>
    </w:rPr>
  </w:style>
  <w:style w:type="paragraph" w:customStyle="1" w:styleId="Corpodeltesto21">
    <w:name w:val="Corpo del testo 21"/>
    <w:basedOn w:val="Normale"/>
    <w:rsid w:val="00E61B3E"/>
    <w:pPr>
      <w:spacing w:before="80" w:after="120"/>
      <w:ind w:left="1134" w:hanging="425"/>
    </w:pPr>
  </w:style>
  <w:style w:type="paragraph" w:styleId="Intestazione">
    <w:name w:val="header"/>
    <w:basedOn w:val="Normale"/>
    <w:rsid w:val="00E61B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1B3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B25A5"/>
    <w:rPr>
      <w:sz w:val="16"/>
      <w:szCs w:val="16"/>
    </w:rPr>
  </w:style>
  <w:style w:type="paragraph" w:styleId="Testocommento">
    <w:name w:val="annotation text"/>
    <w:basedOn w:val="Normale"/>
    <w:semiHidden/>
    <w:rsid w:val="003B25A5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B25A5"/>
    <w:rPr>
      <w:b/>
      <w:bCs/>
    </w:rPr>
  </w:style>
  <w:style w:type="paragraph" w:styleId="Testofumetto">
    <w:name w:val="Balloon Text"/>
    <w:basedOn w:val="Normale"/>
    <w:semiHidden/>
    <w:rsid w:val="003B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_Edilizia%20Privata\Modulistica\Nuova%20Modulistica\Pr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9200-4379-44EE-99A1-A4F6FE0D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Prova.dot</Template>
  <TotalTime>32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Sant'Agata Bolognese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Davide Scacchetti</dc:creator>
  <cp:lastModifiedBy>Silvia Foresti</cp:lastModifiedBy>
  <cp:revision>17</cp:revision>
  <cp:lastPrinted>2017-06-05T08:01:00Z</cp:lastPrinted>
  <dcterms:created xsi:type="dcterms:W3CDTF">2017-05-23T10:14:00Z</dcterms:created>
  <dcterms:modified xsi:type="dcterms:W3CDTF">2020-12-28T08:55:00Z</dcterms:modified>
</cp:coreProperties>
</file>